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66E1" w14:textId="77777777" w:rsidR="00FF0C96" w:rsidRDefault="00FF0C96" w:rsidP="00777ABF">
      <w:pPr>
        <w:rPr>
          <w:rFonts w:ascii="Arial" w:hAnsi="Arial" w:cs="Arial"/>
          <w:b/>
          <w:bCs/>
          <w:iCs/>
          <w:sz w:val="36"/>
          <w:szCs w:val="40"/>
        </w:rPr>
      </w:pPr>
      <w:bookmarkStart w:id="0" w:name="_GoBack"/>
      <w:bookmarkEnd w:id="0"/>
    </w:p>
    <w:p w14:paraId="22131590" w14:textId="145127D2" w:rsidR="00777ABF" w:rsidRPr="00777ABF" w:rsidRDefault="00562441" w:rsidP="00777ABF">
      <w:pPr>
        <w:rPr>
          <w:rFonts w:ascii="Arial" w:hAnsi="Arial" w:cs="Arial"/>
          <w:b/>
          <w:bCs/>
          <w:iCs/>
          <w:sz w:val="36"/>
          <w:szCs w:val="40"/>
        </w:rPr>
      </w:pPr>
      <w:r>
        <w:rPr>
          <w:rFonts w:ascii="Arial" w:hAnsi="Arial" w:cs="Arial"/>
          <w:b/>
          <w:bCs/>
          <w:iCs/>
          <w:sz w:val="36"/>
          <w:szCs w:val="40"/>
        </w:rPr>
        <w:t>PĀNUI PĀPĀ</w:t>
      </w:r>
      <w:r w:rsidR="00777ABF" w:rsidRPr="00777ABF">
        <w:rPr>
          <w:rFonts w:ascii="Arial" w:hAnsi="Arial" w:cs="Arial"/>
          <w:b/>
          <w:bCs/>
          <w:iCs/>
          <w:sz w:val="36"/>
          <w:szCs w:val="40"/>
        </w:rPr>
        <w:t>HO | MEDIA STATEMENT</w:t>
      </w:r>
    </w:p>
    <w:p w14:paraId="54607C2F" w14:textId="77777777" w:rsidR="00E73ACE" w:rsidRDefault="00E73ACE" w:rsidP="00777ABF">
      <w:pPr>
        <w:rPr>
          <w:rFonts w:ascii="Arial" w:hAnsi="Arial" w:cs="Arial"/>
        </w:rPr>
      </w:pPr>
    </w:p>
    <w:p w14:paraId="10AAF34A" w14:textId="0B0EDDD2" w:rsidR="00777ABF" w:rsidRDefault="007E3A93" w:rsidP="00777ABF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77ABF" w:rsidRPr="00777ABF">
        <w:rPr>
          <w:rFonts w:ascii="Arial" w:hAnsi="Arial" w:cs="Arial"/>
        </w:rPr>
        <w:t xml:space="preserve"> o </w:t>
      </w:r>
      <w:r w:rsidR="00D74ED0">
        <w:rPr>
          <w:rFonts w:ascii="Arial" w:hAnsi="Arial" w:cs="Arial"/>
        </w:rPr>
        <w:t>P</w:t>
      </w:r>
      <w:r w:rsidR="00157E04">
        <w:rPr>
          <w:rFonts w:ascii="Arial" w:hAnsi="Arial" w:cs="Arial"/>
        </w:rPr>
        <w:t>outūterangi 2018</w:t>
      </w:r>
      <w:r w:rsidR="00777ABF" w:rsidRPr="00777ABF">
        <w:rPr>
          <w:rFonts w:ascii="Arial" w:hAnsi="Arial" w:cs="Arial"/>
        </w:rPr>
        <w:t xml:space="preserve"> |</w:t>
      </w:r>
      <w:r w:rsidR="00843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</w:t>
      </w:r>
      <w:r w:rsidR="00157E04">
        <w:rPr>
          <w:rFonts w:ascii="Arial" w:hAnsi="Arial" w:cs="Arial"/>
        </w:rPr>
        <w:t xml:space="preserve"> March 2018</w:t>
      </w:r>
    </w:p>
    <w:p w14:paraId="5B002356" w14:textId="586FC1B9" w:rsidR="001D15FA" w:rsidRDefault="001D15FA" w:rsidP="008B0FF6">
      <w:pPr>
        <w:ind w:right="629"/>
        <w:rPr>
          <w:rFonts w:ascii="Arial" w:hAnsi="Arial" w:cs="Arial"/>
          <w:b/>
          <w:sz w:val="28"/>
          <w:szCs w:val="28"/>
        </w:rPr>
      </w:pPr>
    </w:p>
    <w:p w14:paraId="5A77953B" w14:textId="7030B9F0" w:rsidR="0045220E" w:rsidRDefault="002F5736" w:rsidP="008B0FF6">
      <w:pPr>
        <w:ind w:right="62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 toro atu</w:t>
      </w:r>
      <w:r w:rsidR="0045220E">
        <w:rPr>
          <w:rFonts w:ascii="Arial" w:hAnsi="Arial" w:cs="Arial"/>
          <w:b/>
          <w:sz w:val="28"/>
          <w:szCs w:val="28"/>
        </w:rPr>
        <w:t xml:space="preserve"> te tari hou o Te Puni Kōkiri </w:t>
      </w:r>
      <w:r>
        <w:rPr>
          <w:rFonts w:ascii="Arial" w:hAnsi="Arial" w:cs="Arial"/>
          <w:b/>
          <w:sz w:val="28"/>
          <w:szCs w:val="28"/>
        </w:rPr>
        <w:t>k</w:t>
      </w:r>
      <w:r w:rsidR="0045220E">
        <w:rPr>
          <w:rFonts w:ascii="Arial" w:hAnsi="Arial" w:cs="Arial"/>
          <w:b/>
          <w:sz w:val="28"/>
          <w:szCs w:val="28"/>
        </w:rPr>
        <w:t>i ngā hapori Māori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E32316C" w14:textId="2B86F8E9" w:rsidR="004D6836" w:rsidRPr="004D6836" w:rsidRDefault="004D6836" w:rsidP="00FF0C96">
      <w:pPr>
        <w:ind w:right="629"/>
        <w:jc w:val="both"/>
        <w:rPr>
          <w:rFonts w:ascii="Arial" w:hAnsi="Arial" w:cs="Arial"/>
          <w:b/>
          <w:sz w:val="28"/>
          <w:szCs w:val="28"/>
        </w:rPr>
      </w:pPr>
    </w:p>
    <w:p w14:paraId="372D2DD3" w14:textId="1486678F" w:rsidR="00E73ACE" w:rsidRDefault="00E73ACE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"Nā te </w:t>
      </w:r>
      <w:proofErr w:type="spellStart"/>
      <w:r>
        <w:rPr>
          <w:rFonts w:ascii="Arial" w:hAnsi="Arial" w:cs="Arial"/>
          <w:szCs w:val="28"/>
        </w:rPr>
        <w:t>whakatuwheratanga</w:t>
      </w:r>
      <w:proofErr w:type="spellEnd"/>
      <w:r>
        <w:rPr>
          <w:rFonts w:ascii="Arial" w:hAnsi="Arial" w:cs="Arial"/>
          <w:szCs w:val="28"/>
        </w:rPr>
        <w:t xml:space="preserve"> o te tari hou o </w:t>
      </w:r>
      <w:r w:rsidR="00966642">
        <w:rPr>
          <w:rFonts w:ascii="Arial" w:hAnsi="Arial" w:cs="Arial"/>
          <w:szCs w:val="28"/>
        </w:rPr>
        <w:t>Te Upoko o te Ika</w:t>
      </w:r>
      <w:r>
        <w:rPr>
          <w:rFonts w:ascii="Arial" w:hAnsi="Arial" w:cs="Arial"/>
          <w:szCs w:val="28"/>
        </w:rPr>
        <w:t xml:space="preserve"> ki Porirua </w:t>
      </w:r>
      <w:r w:rsidR="00966642">
        <w:rPr>
          <w:rFonts w:ascii="Arial" w:hAnsi="Arial" w:cs="Arial"/>
          <w:szCs w:val="28"/>
        </w:rPr>
        <w:t xml:space="preserve">ka whānui ake te toro atu a </w:t>
      </w:r>
      <w:r>
        <w:rPr>
          <w:rFonts w:ascii="Arial" w:hAnsi="Arial" w:cs="Arial"/>
          <w:szCs w:val="28"/>
        </w:rPr>
        <w:t>Te Puni Kōkiri ki ngā whānau i Te Tai Hau-ā-uru," te kī a te Tumu Whakahaere ā-Rohe, a Willis Katene.</w:t>
      </w:r>
    </w:p>
    <w:p w14:paraId="79C0D8EC" w14:textId="47413569" w:rsidR="004207A6" w:rsidRDefault="004207A6" w:rsidP="00FF0C96">
      <w:pPr>
        <w:ind w:right="629"/>
        <w:jc w:val="both"/>
        <w:rPr>
          <w:rFonts w:ascii="Arial" w:hAnsi="Arial" w:cs="Arial"/>
          <w:szCs w:val="28"/>
        </w:rPr>
      </w:pPr>
    </w:p>
    <w:p w14:paraId="1E74703A" w14:textId="2FC5CEC9" w:rsidR="00E73ACE" w:rsidRDefault="00E73ACE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"Kei te koa katoa mātou ki te whakatū i tētahi tari hou i te rohe </w:t>
      </w:r>
      <w:proofErr w:type="spellStart"/>
      <w:r>
        <w:rPr>
          <w:rFonts w:ascii="Arial" w:hAnsi="Arial" w:cs="Arial"/>
          <w:szCs w:val="28"/>
        </w:rPr>
        <w:t>whakahirahira</w:t>
      </w:r>
      <w:proofErr w:type="spellEnd"/>
      <w:r>
        <w:rPr>
          <w:rFonts w:ascii="Arial" w:hAnsi="Arial" w:cs="Arial"/>
          <w:szCs w:val="28"/>
        </w:rPr>
        <w:t xml:space="preserve"> o Porirua </w:t>
      </w:r>
      <w:r w:rsidR="00F46983" w:rsidRPr="00E64339">
        <w:rPr>
          <w:rFonts w:ascii="Arial" w:hAnsi="Arial" w:cs="Arial"/>
          <w:color w:val="000000" w:themeColor="text1"/>
          <w:szCs w:val="28"/>
        </w:rPr>
        <w:t>–</w:t>
      </w:r>
      <w:r w:rsidR="003D2A75">
        <w:rPr>
          <w:rFonts w:ascii="Arial" w:hAnsi="Arial" w:cs="Arial"/>
          <w:szCs w:val="28"/>
        </w:rPr>
        <w:t xml:space="preserve"> me kī</w:t>
      </w:r>
      <w:r w:rsidR="00966642">
        <w:rPr>
          <w:rFonts w:ascii="Arial" w:hAnsi="Arial" w:cs="Arial"/>
          <w:szCs w:val="28"/>
        </w:rPr>
        <w:t>,</w:t>
      </w:r>
      <w:r w:rsidR="003D2A75">
        <w:rPr>
          <w:rFonts w:ascii="Arial" w:hAnsi="Arial" w:cs="Arial"/>
          <w:szCs w:val="28"/>
        </w:rPr>
        <w:t xml:space="preserve"> </w:t>
      </w:r>
      <w:r w:rsidR="0045220E">
        <w:rPr>
          <w:rFonts w:ascii="Arial" w:hAnsi="Arial" w:cs="Arial"/>
          <w:szCs w:val="28"/>
        </w:rPr>
        <w:t>kei te manawa o</w:t>
      </w:r>
      <w:r>
        <w:rPr>
          <w:rFonts w:ascii="Arial" w:hAnsi="Arial" w:cs="Arial"/>
          <w:szCs w:val="28"/>
        </w:rPr>
        <w:t xml:space="preserve"> </w:t>
      </w:r>
      <w:r w:rsidR="00F46983">
        <w:rPr>
          <w:rFonts w:ascii="Arial" w:hAnsi="Arial" w:cs="Arial"/>
          <w:szCs w:val="28"/>
        </w:rPr>
        <w:t xml:space="preserve">te rohe o </w:t>
      </w:r>
      <w:r>
        <w:rPr>
          <w:rFonts w:ascii="Arial" w:hAnsi="Arial" w:cs="Arial"/>
          <w:szCs w:val="28"/>
        </w:rPr>
        <w:t>Te Upoko o te Ika," tana kī</w:t>
      </w:r>
    </w:p>
    <w:p w14:paraId="7EE50E96" w14:textId="77777777" w:rsidR="00C91417" w:rsidRDefault="00C91417" w:rsidP="00FF0C96">
      <w:pPr>
        <w:ind w:right="629"/>
        <w:jc w:val="both"/>
        <w:rPr>
          <w:rFonts w:ascii="Arial" w:hAnsi="Arial" w:cs="Arial"/>
          <w:szCs w:val="28"/>
        </w:rPr>
      </w:pPr>
    </w:p>
    <w:p w14:paraId="603ADE85" w14:textId="08ECF13D" w:rsidR="00E73ACE" w:rsidRDefault="00E73ACE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"</w:t>
      </w:r>
      <w:r w:rsidR="00F46983">
        <w:rPr>
          <w:rFonts w:ascii="Arial" w:hAnsi="Arial" w:cs="Arial"/>
          <w:szCs w:val="28"/>
        </w:rPr>
        <w:t>E tū pātata ana</w:t>
      </w:r>
      <w:r>
        <w:rPr>
          <w:rFonts w:ascii="Arial" w:hAnsi="Arial" w:cs="Arial"/>
          <w:szCs w:val="28"/>
        </w:rPr>
        <w:t xml:space="preserve"> tēnei tari ki te huarahi matua, he māmā </w:t>
      </w:r>
      <w:r w:rsidR="00F46983">
        <w:rPr>
          <w:rFonts w:ascii="Arial" w:hAnsi="Arial" w:cs="Arial"/>
          <w:szCs w:val="28"/>
        </w:rPr>
        <w:t>noa</w:t>
      </w:r>
      <w:r>
        <w:rPr>
          <w:rFonts w:ascii="Arial" w:hAnsi="Arial" w:cs="Arial"/>
          <w:szCs w:val="28"/>
        </w:rPr>
        <w:t xml:space="preserve"> te toro atu ki ngā hapori Māori o </w:t>
      </w:r>
      <w:r w:rsidR="00542574">
        <w:rPr>
          <w:rFonts w:ascii="Arial" w:hAnsi="Arial" w:cs="Arial"/>
          <w:szCs w:val="28"/>
        </w:rPr>
        <w:t xml:space="preserve">te </w:t>
      </w:r>
      <w:r>
        <w:rPr>
          <w:rFonts w:ascii="Arial" w:hAnsi="Arial" w:cs="Arial"/>
          <w:szCs w:val="28"/>
        </w:rPr>
        <w:t>rohe whānui o Te Upoko o te Ika</w:t>
      </w:r>
      <w:r w:rsidR="00F46983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tae atu ki</w:t>
      </w:r>
      <w:r w:rsidR="00F46983">
        <w:rPr>
          <w:rFonts w:ascii="Arial" w:hAnsi="Arial" w:cs="Arial"/>
          <w:szCs w:val="28"/>
        </w:rPr>
        <w:t xml:space="preserve"> te tāone o</w:t>
      </w:r>
      <w:r>
        <w:rPr>
          <w:rFonts w:ascii="Arial" w:hAnsi="Arial" w:cs="Arial"/>
          <w:szCs w:val="28"/>
        </w:rPr>
        <w:t xml:space="preserve"> Te Awahou."</w:t>
      </w:r>
    </w:p>
    <w:p w14:paraId="2E95CE76" w14:textId="19AA0A40" w:rsidR="00FB171A" w:rsidRDefault="00FB171A" w:rsidP="00FF0C96">
      <w:pPr>
        <w:ind w:right="629"/>
        <w:jc w:val="both"/>
        <w:rPr>
          <w:rFonts w:ascii="Arial" w:hAnsi="Arial" w:cs="Arial"/>
          <w:szCs w:val="28"/>
        </w:rPr>
      </w:pPr>
    </w:p>
    <w:p w14:paraId="6B26AE28" w14:textId="2A9880D4" w:rsidR="00E73ACE" w:rsidRDefault="00E73ACE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Nui atu i te 20 tau te tari o mua e tū ana ki Te </w:t>
      </w:r>
      <w:proofErr w:type="spellStart"/>
      <w:r>
        <w:rPr>
          <w:rFonts w:ascii="Arial" w:hAnsi="Arial" w:cs="Arial"/>
          <w:szCs w:val="28"/>
        </w:rPr>
        <w:t>Awakairangi</w:t>
      </w:r>
      <w:proofErr w:type="spellEnd"/>
      <w:r>
        <w:rPr>
          <w:rFonts w:ascii="Arial" w:hAnsi="Arial" w:cs="Arial"/>
          <w:szCs w:val="28"/>
        </w:rPr>
        <w:t xml:space="preserve">. Hei tā </w:t>
      </w:r>
      <w:r w:rsidR="00161C03">
        <w:rPr>
          <w:rFonts w:ascii="Arial" w:hAnsi="Arial" w:cs="Arial"/>
          <w:szCs w:val="28"/>
        </w:rPr>
        <w:t>Willis, ka ū tonu</w:t>
      </w:r>
      <w:r>
        <w:rPr>
          <w:rFonts w:ascii="Arial" w:hAnsi="Arial" w:cs="Arial"/>
          <w:szCs w:val="28"/>
        </w:rPr>
        <w:t xml:space="preserve"> ngā hononga a ngā kaimahi ā-rohe ki taua takiwā.</w:t>
      </w:r>
    </w:p>
    <w:p w14:paraId="3958B5B2" w14:textId="1DA00F84" w:rsidR="00FB171A" w:rsidRDefault="00FB171A" w:rsidP="00FF0C96">
      <w:pPr>
        <w:ind w:right="629"/>
        <w:jc w:val="both"/>
        <w:rPr>
          <w:rFonts w:ascii="Arial" w:hAnsi="Arial" w:cs="Arial"/>
          <w:szCs w:val="28"/>
        </w:rPr>
      </w:pPr>
    </w:p>
    <w:p w14:paraId="1EC6C2CA" w14:textId="3BAC252D" w:rsidR="00736965" w:rsidRDefault="0080584C" w:rsidP="00627A0D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"He mea nui </w:t>
      </w:r>
      <w:r w:rsidR="00736965">
        <w:rPr>
          <w:rFonts w:ascii="Arial" w:hAnsi="Arial" w:cs="Arial"/>
          <w:szCs w:val="28"/>
        </w:rPr>
        <w:t xml:space="preserve">ō mātou hononga ki ngā whakahaere Māori, ki ngā pakihi me ngā whānau i Te </w:t>
      </w:r>
      <w:proofErr w:type="spellStart"/>
      <w:r w:rsidR="00736965">
        <w:rPr>
          <w:rFonts w:ascii="Arial" w:hAnsi="Arial" w:cs="Arial"/>
          <w:szCs w:val="28"/>
        </w:rPr>
        <w:t>Awakairangi</w:t>
      </w:r>
      <w:proofErr w:type="spellEnd"/>
      <w:r w:rsidR="00736965">
        <w:rPr>
          <w:rFonts w:ascii="Arial" w:hAnsi="Arial" w:cs="Arial"/>
          <w:szCs w:val="28"/>
        </w:rPr>
        <w:t>. Ka ū tonu aua hononga mai i tō mātou wāhi hou," tana kī.</w:t>
      </w:r>
    </w:p>
    <w:p w14:paraId="27877B0E" w14:textId="5554454D" w:rsidR="00627A0D" w:rsidRDefault="00627A0D" w:rsidP="00FF0C96">
      <w:pPr>
        <w:ind w:right="629"/>
        <w:jc w:val="both"/>
        <w:rPr>
          <w:rFonts w:ascii="Arial" w:hAnsi="Arial" w:cs="Arial"/>
          <w:szCs w:val="28"/>
        </w:rPr>
      </w:pPr>
    </w:p>
    <w:p w14:paraId="5695692F" w14:textId="60DBCBF9" w:rsidR="00736965" w:rsidRDefault="00736965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Kei te kapi te tari o Te Upoko o te Ika i te rohe whānui o Te Whanganui-a-Tara, nā reira e tika ana </w:t>
      </w:r>
      <w:r w:rsidR="00161C03">
        <w:rPr>
          <w:rFonts w:ascii="Arial" w:hAnsi="Arial" w:cs="Arial"/>
          <w:szCs w:val="28"/>
        </w:rPr>
        <w:t>me</w:t>
      </w:r>
      <w:r>
        <w:rPr>
          <w:rFonts w:ascii="Arial" w:hAnsi="Arial" w:cs="Arial"/>
          <w:szCs w:val="28"/>
        </w:rPr>
        <w:t xml:space="preserve"> noho te tari ki te pokapū o te rohe, </w:t>
      </w:r>
      <w:r w:rsidR="001B116E">
        <w:rPr>
          <w:rFonts w:ascii="Arial" w:hAnsi="Arial" w:cs="Arial"/>
          <w:szCs w:val="28"/>
        </w:rPr>
        <w:t xml:space="preserve">e pā tata ana </w:t>
      </w:r>
      <w:r w:rsidR="000B7ED4">
        <w:rPr>
          <w:rFonts w:ascii="Arial" w:hAnsi="Arial" w:cs="Arial"/>
          <w:szCs w:val="28"/>
        </w:rPr>
        <w:t>ki te rohe whānui.</w:t>
      </w:r>
    </w:p>
    <w:p w14:paraId="6B2CEC37" w14:textId="77777777" w:rsidR="00161C03" w:rsidRDefault="00161C03" w:rsidP="00FF0C96">
      <w:pPr>
        <w:ind w:right="629"/>
        <w:jc w:val="both"/>
        <w:rPr>
          <w:rFonts w:ascii="Arial" w:hAnsi="Arial" w:cs="Arial"/>
          <w:szCs w:val="28"/>
        </w:rPr>
      </w:pPr>
    </w:p>
    <w:p w14:paraId="7728E452" w14:textId="1022EC89" w:rsidR="001B116E" w:rsidRDefault="00A803A5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"Kei te hiahia mātou ki te haere huri noa i te rohe, </w:t>
      </w:r>
      <w:r w:rsidR="001B116E">
        <w:rPr>
          <w:rFonts w:ascii="Arial" w:hAnsi="Arial" w:cs="Arial"/>
          <w:szCs w:val="28"/>
        </w:rPr>
        <w:t>ki te</w:t>
      </w:r>
      <w:r>
        <w:rPr>
          <w:rFonts w:ascii="Arial" w:hAnsi="Arial" w:cs="Arial"/>
          <w:szCs w:val="28"/>
        </w:rPr>
        <w:t xml:space="preserve"> </w:t>
      </w:r>
      <w:r w:rsidR="008955E4">
        <w:rPr>
          <w:rFonts w:ascii="Arial" w:hAnsi="Arial" w:cs="Arial"/>
          <w:szCs w:val="28"/>
        </w:rPr>
        <w:t xml:space="preserve">toro </w:t>
      </w:r>
      <w:r>
        <w:rPr>
          <w:rFonts w:ascii="Arial" w:hAnsi="Arial" w:cs="Arial"/>
          <w:szCs w:val="28"/>
        </w:rPr>
        <w:t xml:space="preserve">atu ki ngā tāngata </w:t>
      </w:r>
      <w:r w:rsidR="001B116E">
        <w:rPr>
          <w:rFonts w:ascii="Arial" w:hAnsi="Arial" w:cs="Arial"/>
          <w:szCs w:val="28"/>
        </w:rPr>
        <w:t>e kore pea e taea te haramai ki a mātou."</w:t>
      </w:r>
    </w:p>
    <w:p w14:paraId="4E9ADF15" w14:textId="77777777" w:rsidR="00FB171A" w:rsidRDefault="00FB171A" w:rsidP="00FF0C96">
      <w:pPr>
        <w:ind w:right="629"/>
        <w:jc w:val="both"/>
        <w:rPr>
          <w:rFonts w:ascii="Arial" w:hAnsi="Arial" w:cs="Arial"/>
          <w:szCs w:val="28"/>
        </w:rPr>
      </w:pPr>
    </w:p>
    <w:p w14:paraId="6436FFCF" w14:textId="77777777" w:rsidR="001B116E" w:rsidRDefault="001B116E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Ka </w:t>
      </w:r>
      <w:proofErr w:type="spellStart"/>
      <w:r>
        <w:rPr>
          <w:rFonts w:ascii="Arial" w:hAnsi="Arial" w:cs="Arial"/>
          <w:szCs w:val="28"/>
        </w:rPr>
        <w:t>whakatuwherahia</w:t>
      </w:r>
      <w:proofErr w:type="spellEnd"/>
      <w:r>
        <w:rPr>
          <w:rFonts w:ascii="Arial" w:hAnsi="Arial" w:cs="Arial"/>
          <w:szCs w:val="28"/>
        </w:rPr>
        <w:t xml:space="preserve"> te tari hou ki 12 Hagley St i tēnei ata. Kei reira hoki te tari o te Manatū mō ngā Iwi o Te Moana-nui-a-Kiwa.</w:t>
      </w:r>
    </w:p>
    <w:p w14:paraId="49A6FF0D" w14:textId="2693776E" w:rsidR="00CF2CA9" w:rsidRDefault="00CF2CA9" w:rsidP="00FF0C96">
      <w:pPr>
        <w:ind w:right="629"/>
        <w:jc w:val="both"/>
        <w:rPr>
          <w:rFonts w:ascii="Arial" w:hAnsi="Arial" w:cs="Arial"/>
          <w:szCs w:val="28"/>
        </w:rPr>
      </w:pPr>
    </w:p>
    <w:p w14:paraId="0C0D5751" w14:textId="50FC1CF9" w:rsidR="001B116E" w:rsidRDefault="001B116E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Koia te whare tuarua e noho ngātahi ai Te Puni Kōkiri me te Manatū mō ngā Iwi o Te Moana-nui-a-Kiwa.</w:t>
      </w:r>
      <w:r w:rsidR="00161C03">
        <w:rPr>
          <w:rFonts w:ascii="Arial" w:hAnsi="Arial" w:cs="Arial"/>
          <w:szCs w:val="28"/>
        </w:rPr>
        <w:t xml:space="preserve"> </w:t>
      </w:r>
      <w:r w:rsidR="00D32E1E">
        <w:rPr>
          <w:rFonts w:ascii="Arial" w:hAnsi="Arial" w:cs="Arial"/>
          <w:szCs w:val="28"/>
        </w:rPr>
        <w:t>I</w:t>
      </w:r>
      <w:r w:rsidR="00161C03">
        <w:rPr>
          <w:rFonts w:ascii="Arial" w:hAnsi="Arial" w:cs="Arial"/>
          <w:szCs w:val="28"/>
        </w:rPr>
        <w:t xml:space="preserve"> </w:t>
      </w:r>
      <w:proofErr w:type="spellStart"/>
      <w:r w:rsidR="00D32E1E">
        <w:rPr>
          <w:rFonts w:ascii="Arial" w:hAnsi="Arial" w:cs="Arial"/>
          <w:szCs w:val="28"/>
        </w:rPr>
        <w:t>whaka</w:t>
      </w:r>
      <w:r w:rsidR="00161C03">
        <w:rPr>
          <w:rFonts w:ascii="Arial" w:hAnsi="Arial" w:cs="Arial"/>
          <w:szCs w:val="28"/>
        </w:rPr>
        <w:t>tuwhera</w:t>
      </w:r>
      <w:r w:rsidR="00D32E1E">
        <w:rPr>
          <w:rFonts w:ascii="Arial" w:hAnsi="Arial" w:cs="Arial"/>
          <w:szCs w:val="28"/>
        </w:rPr>
        <w:t>hia</w:t>
      </w:r>
      <w:proofErr w:type="spellEnd"/>
      <w:r w:rsidR="00161C03">
        <w:rPr>
          <w:rFonts w:ascii="Arial" w:hAnsi="Arial" w:cs="Arial"/>
          <w:szCs w:val="28"/>
        </w:rPr>
        <w:t xml:space="preserve"> te tari tuatahi ki Tāmaki </w:t>
      </w:r>
      <w:proofErr w:type="spellStart"/>
      <w:r w:rsidR="00161C03">
        <w:rPr>
          <w:rFonts w:ascii="Arial" w:hAnsi="Arial" w:cs="Arial"/>
          <w:szCs w:val="28"/>
        </w:rPr>
        <w:t>Makaurau</w:t>
      </w:r>
      <w:proofErr w:type="spellEnd"/>
      <w:r w:rsidR="00161C03">
        <w:rPr>
          <w:rFonts w:ascii="Arial" w:hAnsi="Arial" w:cs="Arial"/>
          <w:szCs w:val="28"/>
        </w:rPr>
        <w:t xml:space="preserve"> i te mutunga o tērā tau.</w:t>
      </w:r>
    </w:p>
    <w:p w14:paraId="79C0FFDD" w14:textId="70AAA67E" w:rsidR="002B7546" w:rsidRDefault="002B7546" w:rsidP="00FF0C96">
      <w:pPr>
        <w:ind w:right="629"/>
        <w:jc w:val="both"/>
        <w:rPr>
          <w:rFonts w:ascii="Arial" w:hAnsi="Arial" w:cs="Arial"/>
          <w:szCs w:val="28"/>
        </w:rPr>
      </w:pPr>
    </w:p>
    <w:p w14:paraId="0B9D0908" w14:textId="535DF44F" w:rsidR="008955E4" w:rsidRDefault="00891C25" w:rsidP="00FF0C96">
      <w:pPr>
        <w:ind w:right="62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Ka tū te pōwhiri i te </w:t>
      </w:r>
      <w:r w:rsidR="00530B48">
        <w:rPr>
          <w:rFonts w:ascii="Arial" w:hAnsi="Arial" w:cs="Arial"/>
          <w:szCs w:val="22"/>
        </w:rPr>
        <w:t>2pm</w:t>
      </w:r>
      <w:r>
        <w:rPr>
          <w:rFonts w:ascii="Arial" w:hAnsi="Arial" w:cs="Arial"/>
          <w:szCs w:val="22"/>
        </w:rPr>
        <w:t xml:space="preserve"> i tēnei rā. </w:t>
      </w:r>
      <w:r w:rsidR="008955E4">
        <w:rPr>
          <w:rFonts w:ascii="Arial" w:hAnsi="Arial" w:cs="Arial"/>
          <w:szCs w:val="22"/>
        </w:rPr>
        <w:t xml:space="preserve">Ka kauhau te Minita Whanaketanga Māori, a </w:t>
      </w:r>
      <w:proofErr w:type="spellStart"/>
      <w:r w:rsidR="008955E4">
        <w:rPr>
          <w:rFonts w:ascii="Arial" w:hAnsi="Arial" w:cs="Arial"/>
          <w:szCs w:val="22"/>
        </w:rPr>
        <w:t>Nanaia</w:t>
      </w:r>
      <w:proofErr w:type="spellEnd"/>
      <w:r w:rsidR="008955E4">
        <w:rPr>
          <w:rFonts w:ascii="Arial" w:hAnsi="Arial" w:cs="Arial"/>
          <w:szCs w:val="22"/>
        </w:rPr>
        <w:t xml:space="preserve"> Mahuta rāua ko te Minita mō ngā Iwi o Te Moana-nui-a-Kiwa, arā, ko </w:t>
      </w:r>
      <w:proofErr w:type="spellStart"/>
      <w:r w:rsidR="008955E4">
        <w:rPr>
          <w:rFonts w:ascii="Arial" w:hAnsi="Arial" w:cs="Arial"/>
          <w:szCs w:val="22"/>
        </w:rPr>
        <w:t>Aupito</w:t>
      </w:r>
      <w:proofErr w:type="spellEnd"/>
      <w:r w:rsidR="008955E4">
        <w:rPr>
          <w:rFonts w:ascii="Arial" w:hAnsi="Arial" w:cs="Arial"/>
          <w:szCs w:val="22"/>
        </w:rPr>
        <w:t xml:space="preserve"> William </w:t>
      </w:r>
      <w:proofErr w:type="spellStart"/>
      <w:r w:rsidR="008955E4">
        <w:rPr>
          <w:rFonts w:ascii="Arial" w:hAnsi="Arial" w:cs="Arial"/>
          <w:szCs w:val="22"/>
        </w:rPr>
        <w:t>Sio</w:t>
      </w:r>
      <w:proofErr w:type="spellEnd"/>
      <w:r w:rsidR="008955E4">
        <w:rPr>
          <w:rFonts w:ascii="Arial" w:hAnsi="Arial" w:cs="Arial"/>
          <w:szCs w:val="22"/>
        </w:rPr>
        <w:t xml:space="preserve">. Ka tae atu te Koromatua o Porirua, a Mike Tana rātou ko ngā kanohi mō ngā iwi o Ngāti Toa Rangatira me Te </w:t>
      </w:r>
      <w:proofErr w:type="spellStart"/>
      <w:r w:rsidR="008955E4">
        <w:rPr>
          <w:rFonts w:ascii="Arial" w:hAnsi="Arial" w:cs="Arial"/>
          <w:szCs w:val="22"/>
        </w:rPr>
        <w:t>Ātiawa</w:t>
      </w:r>
      <w:proofErr w:type="spellEnd"/>
      <w:r w:rsidR="008955E4">
        <w:rPr>
          <w:rFonts w:ascii="Arial" w:hAnsi="Arial" w:cs="Arial"/>
          <w:szCs w:val="22"/>
        </w:rPr>
        <w:t>.</w:t>
      </w:r>
    </w:p>
    <w:p w14:paraId="2F103C32" w14:textId="1CE215FE" w:rsidR="002B7546" w:rsidRDefault="002B7546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Fonts w:ascii="Arial" w:hAnsi="Arial" w:cs="Arial"/>
        </w:rPr>
      </w:pPr>
    </w:p>
    <w:p w14:paraId="51D1BFED" w14:textId="04FB6707" w:rsidR="00FE055E" w:rsidRPr="008955E4" w:rsidRDefault="008955E4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Style w:val="Strong"/>
          <w:rFonts w:ascii="Arial" w:hAnsi="Arial" w:cs="Arial"/>
          <w:b w:val="0"/>
          <w:i/>
        </w:rPr>
      </w:pPr>
      <w:r w:rsidRPr="008955E4">
        <w:rPr>
          <w:rStyle w:val="Strong"/>
          <w:rFonts w:ascii="Arial" w:hAnsi="Arial" w:cs="Arial"/>
          <w:b w:val="0"/>
          <w:i/>
        </w:rPr>
        <w:t>Ko te rohe o Te Tai Hau-ā-uru tētahi o ngā rohe e ono o Te Puni Kōkiri</w:t>
      </w:r>
      <w:r w:rsidR="00750624">
        <w:rPr>
          <w:rStyle w:val="Strong"/>
          <w:rFonts w:ascii="Arial" w:hAnsi="Arial" w:cs="Arial"/>
          <w:b w:val="0"/>
          <w:i/>
        </w:rPr>
        <w:t>. E ono ngā tari o tēnei</w:t>
      </w:r>
      <w:r w:rsidRPr="008955E4">
        <w:rPr>
          <w:rStyle w:val="Strong"/>
          <w:rFonts w:ascii="Arial" w:hAnsi="Arial" w:cs="Arial"/>
          <w:b w:val="0"/>
          <w:i/>
        </w:rPr>
        <w:t xml:space="preserve"> rohe, arā, k</w:t>
      </w:r>
      <w:r w:rsidR="00161C03">
        <w:rPr>
          <w:rStyle w:val="Strong"/>
          <w:rFonts w:ascii="Arial" w:hAnsi="Arial" w:cs="Arial"/>
          <w:b w:val="0"/>
          <w:i/>
        </w:rPr>
        <w:t>e</w:t>
      </w:r>
      <w:r w:rsidRPr="008955E4">
        <w:rPr>
          <w:rStyle w:val="Strong"/>
          <w:rFonts w:ascii="Arial" w:hAnsi="Arial" w:cs="Arial"/>
          <w:b w:val="0"/>
          <w:i/>
        </w:rPr>
        <w:t>i Whakatū, k</w:t>
      </w:r>
      <w:r w:rsidR="00161C03">
        <w:rPr>
          <w:rStyle w:val="Strong"/>
          <w:rFonts w:ascii="Arial" w:hAnsi="Arial" w:cs="Arial"/>
          <w:b w:val="0"/>
          <w:i/>
        </w:rPr>
        <w:t>e</w:t>
      </w:r>
      <w:r w:rsidRPr="008955E4">
        <w:rPr>
          <w:rStyle w:val="Strong"/>
          <w:rFonts w:ascii="Arial" w:hAnsi="Arial" w:cs="Arial"/>
          <w:b w:val="0"/>
          <w:i/>
        </w:rPr>
        <w:t xml:space="preserve">i Papaioea, </w:t>
      </w:r>
      <w:r w:rsidR="00161C03">
        <w:rPr>
          <w:rStyle w:val="Strong"/>
          <w:rFonts w:ascii="Arial" w:hAnsi="Arial" w:cs="Arial"/>
          <w:b w:val="0"/>
          <w:i/>
        </w:rPr>
        <w:t xml:space="preserve">kei </w:t>
      </w:r>
      <w:r w:rsidRPr="008955E4">
        <w:rPr>
          <w:rStyle w:val="Strong"/>
          <w:rFonts w:ascii="Arial" w:hAnsi="Arial" w:cs="Arial"/>
          <w:b w:val="0"/>
          <w:i/>
        </w:rPr>
        <w:t>Taranaki, k</w:t>
      </w:r>
      <w:r w:rsidR="00161C03">
        <w:rPr>
          <w:rStyle w:val="Strong"/>
          <w:rFonts w:ascii="Arial" w:hAnsi="Arial" w:cs="Arial"/>
          <w:b w:val="0"/>
          <w:i/>
        </w:rPr>
        <w:t>ei Taumarunui, ke</w:t>
      </w:r>
      <w:r w:rsidRPr="008955E4">
        <w:rPr>
          <w:rStyle w:val="Strong"/>
          <w:rFonts w:ascii="Arial" w:hAnsi="Arial" w:cs="Arial"/>
          <w:b w:val="0"/>
          <w:i/>
        </w:rPr>
        <w:t>i Whanga</w:t>
      </w:r>
      <w:r w:rsidR="00161C03">
        <w:rPr>
          <w:rStyle w:val="Strong"/>
          <w:rFonts w:ascii="Arial" w:hAnsi="Arial" w:cs="Arial"/>
          <w:b w:val="0"/>
          <w:i/>
        </w:rPr>
        <w:t>n</w:t>
      </w:r>
      <w:r w:rsidR="005C4715">
        <w:rPr>
          <w:rStyle w:val="Strong"/>
          <w:rFonts w:ascii="Arial" w:hAnsi="Arial" w:cs="Arial"/>
          <w:b w:val="0"/>
          <w:i/>
        </w:rPr>
        <w:t xml:space="preserve">ui me Porirua. </w:t>
      </w:r>
      <w:r w:rsidRPr="008955E4">
        <w:rPr>
          <w:rStyle w:val="Strong"/>
          <w:rFonts w:ascii="Arial" w:hAnsi="Arial" w:cs="Arial"/>
          <w:b w:val="0"/>
          <w:i/>
        </w:rPr>
        <w:t>Kei Te Whanganui-a-Tara te Tari Matua o Te Puni Kōkiri.</w:t>
      </w:r>
    </w:p>
    <w:p w14:paraId="50D7370D" w14:textId="77777777" w:rsidR="008955E4" w:rsidRPr="008955E4" w:rsidRDefault="008955E4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14:paraId="04D74B44" w14:textId="136418AC" w:rsidR="004E6FDC" w:rsidRPr="00511818" w:rsidRDefault="008955E4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Style w:val="Strong"/>
          <w:rFonts w:ascii="Arial" w:hAnsi="Arial" w:cs="Arial"/>
          <w:u w:val="single"/>
        </w:rPr>
      </w:pPr>
      <w:r>
        <w:rPr>
          <w:rStyle w:val="Strong"/>
          <w:rFonts w:ascii="Arial" w:hAnsi="Arial" w:cs="Arial"/>
          <w:u w:val="single"/>
        </w:rPr>
        <w:t>Kaimahi Pāpāho</w:t>
      </w:r>
    </w:p>
    <w:p w14:paraId="526F267A" w14:textId="77777777" w:rsidR="004E6FDC" w:rsidRPr="00B44DA8" w:rsidRDefault="004E6FDC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Style w:val="Strong"/>
          <w:rFonts w:ascii="Arial" w:hAnsi="Arial" w:cs="Arial"/>
          <w:b w:val="0"/>
          <w:color w:val="3F4647"/>
          <w:sz w:val="20"/>
          <w:szCs w:val="20"/>
        </w:rPr>
      </w:pPr>
    </w:p>
    <w:p w14:paraId="357C552E" w14:textId="1FC9E8C8" w:rsidR="004E6FDC" w:rsidRPr="0076328C" w:rsidRDefault="007E3A93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Leigh Marama McLachlan </w:t>
      </w:r>
    </w:p>
    <w:p w14:paraId="0423266E" w14:textId="424959E0" w:rsidR="002B7546" w:rsidRDefault="00627A0D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 Puni Kōkiri, </w:t>
      </w:r>
      <w:proofErr w:type="spellStart"/>
      <w:r w:rsidR="003967BA">
        <w:rPr>
          <w:rFonts w:ascii="Arial" w:hAnsi="Arial" w:cs="Arial"/>
          <w:bCs/>
          <w:sz w:val="22"/>
          <w:szCs w:val="22"/>
        </w:rPr>
        <w:t>Kaitohu</w:t>
      </w:r>
      <w:proofErr w:type="spellEnd"/>
      <w:r w:rsidR="003967BA">
        <w:rPr>
          <w:rFonts w:ascii="Arial" w:hAnsi="Arial" w:cs="Arial"/>
          <w:bCs/>
          <w:sz w:val="22"/>
          <w:szCs w:val="22"/>
        </w:rPr>
        <w:t xml:space="preserve"> Tōmua, Puni Pāpāho</w:t>
      </w:r>
    </w:p>
    <w:p w14:paraId="54ECCE8C" w14:textId="49236FDB" w:rsidR="004E6FDC" w:rsidRPr="0076328C" w:rsidRDefault="00127EB1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8" w:history="1">
        <w:r w:rsidR="008F1E3F" w:rsidRPr="00993B2C">
          <w:rPr>
            <w:rStyle w:val="Hyperlink"/>
            <w:rFonts w:ascii="Arial" w:hAnsi="Arial" w:cs="Arial"/>
            <w:bCs/>
            <w:sz w:val="22"/>
            <w:szCs w:val="22"/>
          </w:rPr>
          <w:t>mclal@tpk.govt.nz</w:t>
        </w:r>
      </w:hyperlink>
      <w:r w:rsidR="008F1E3F">
        <w:rPr>
          <w:rFonts w:ascii="Arial" w:hAnsi="Arial" w:cs="Arial"/>
          <w:bCs/>
          <w:sz w:val="22"/>
          <w:szCs w:val="22"/>
        </w:rPr>
        <w:t xml:space="preserve"> or 0278176239</w:t>
      </w:r>
    </w:p>
    <w:sectPr w:rsidR="004E6FDC" w:rsidRPr="0076328C" w:rsidSect="00FF0C96"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97DD" w14:textId="77777777" w:rsidR="00127EB1" w:rsidRDefault="00127EB1" w:rsidP="00520B97">
      <w:r>
        <w:separator/>
      </w:r>
    </w:p>
  </w:endnote>
  <w:endnote w:type="continuationSeparator" w:id="0">
    <w:p w14:paraId="4B21DC9C" w14:textId="77777777" w:rsidR="00127EB1" w:rsidRDefault="00127EB1" w:rsidP="0052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RotisSansExM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CA7D3" w14:textId="77777777" w:rsidR="00127EB1" w:rsidRDefault="00127EB1" w:rsidP="00520B97">
      <w:r>
        <w:separator/>
      </w:r>
    </w:p>
  </w:footnote>
  <w:footnote w:type="continuationSeparator" w:id="0">
    <w:p w14:paraId="5D40166A" w14:textId="77777777" w:rsidR="00127EB1" w:rsidRDefault="00127EB1" w:rsidP="0052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B343" w14:textId="77777777" w:rsidR="00857C81" w:rsidRDefault="00562441" w:rsidP="00520B97">
    <w:pPr>
      <w:pStyle w:val="Header"/>
      <w:ind w:left="142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5A5E2415" wp14:editId="689B1D82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2416810" cy="54864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529"/>
    <w:multiLevelType w:val="hybridMultilevel"/>
    <w:tmpl w:val="FC8876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8D"/>
    <w:rsid w:val="0002019C"/>
    <w:rsid w:val="00047DE6"/>
    <w:rsid w:val="00047E3F"/>
    <w:rsid w:val="00092157"/>
    <w:rsid w:val="000A3D5C"/>
    <w:rsid w:val="000A55CD"/>
    <w:rsid w:val="000B7ED4"/>
    <w:rsid w:val="000E35CB"/>
    <w:rsid w:val="00127EB1"/>
    <w:rsid w:val="00153D44"/>
    <w:rsid w:val="001549C8"/>
    <w:rsid w:val="00157E04"/>
    <w:rsid w:val="00161C03"/>
    <w:rsid w:val="0016512C"/>
    <w:rsid w:val="00193D7A"/>
    <w:rsid w:val="001B116E"/>
    <w:rsid w:val="001C797D"/>
    <w:rsid w:val="001D15FA"/>
    <w:rsid w:val="001E02E5"/>
    <w:rsid w:val="001E791D"/>
    <w:rsid w:val="00202737"/>
    <w:rsid w:val="00230C9C"/>
    <w:rsid w:val="00250109"/>
    <w:rsid w:val="00292844"/>
    <w:rsid w:val="00296AD8"/>
    <w:rsid w:val="00297EB5"/>
    <w:rsid w:val="002B391B"/>
    <w:rsid w:val="002B7546"/>
    <w:rsid w:val="002F16F1"/>
    <w:rsid w:val="002F5736"/>
    <w:rsid w:val="00300226"/>
    <w:rsid w:val="003438E0"/>
    <w:rsid w:val="003650E8"/>
    <w:rsid w:val="003967BA"/>
    <w:rsid w:val="003D2A75"/>
    <w:rsid w:val="003F349A"/>
    <w:rsid w:val="00402619"/>
    <w:rsid w:val="004207A6"/>
    <w:rsid w:val="00424708"/>
    <w:rsid w:val="0045220E"/>
    <w:rsid w:val="004526B3"/>
    <w:rsid w:val="004573AB"/>
    <w:rsid w:val="004B7DEC"/>
    <w:rsid w:val="004D6836"/>
    <w:rsid w:val="004E6FDC"/>
    <w:rsid w:val="00511818"/>
    <w:rsid w:val="0052086B"/>
    <w:rsid w:val="00520B97"/>
    <w:rsid w:val="00530B48"/>
    <w:rsid w:val="00542574"/>
    <w:rsid w:val="00544C6D"/>
    <w:rsid w:val="00547DED"/>
    <w:rsid w:val="00562441"/>
    <w:rsid w:val="0059066A"/>
    <w:rsid w:val="005908BD"/>
    <w:rsid w:val="005C4715"/>
    <w:rsid w:val="005D5F82"/>
    <w:rsid w:val="00627A0D"/>
    <w:rsid w:val="006767AF"/>
    <w:rsid w:val="00682FEA"/>
    <w:rsid w:val="006C0AA2"/>
    <w:rsid w:val="006C46C6"/>
    <w:rsid w:val="006D2E2C"/>
    <w:rsid w:val="00736965"/>
    <w:rsid w:val="00750624"/>
    <w:rsid w:val="0076328C"/>
    <w:rsid w:val="00777ABF"/>
    <w:rsid w:val="00781557"/>
    <w:rsid w:val="007902A1"/>
    <w:rsid w:val="007B5F28"/>
    <w:rsid w:val="007C2FBC"/>
    <w:rsid w:val="007D6175"/>
    <w:rsid w:val="007E06AB"/>
    <w:rsid w:val="007E3A93"/>
    <w:rsid w:val="0080584C"/>
    <w:rsid w:val="0082198F"/>
    <w:rsid w:val="00831C09"/>
    <w:rsid w:val="0084337E"/>
    <w:rsid w:val="00846F95"/>
    <w:rsid w:val="0085311B"/>
    <w:rsid w:val="00857C81"/>
    <w:rsid w:val="008760C1"/>
    <w:rsid w:val="00891C25"/>
    <w:rsid w:val="008955E4"/>
    <w:rsid w:val="008B0FF6"/>
    <w:rsid w:val="008D202E"/>
    <w:rsid w:val="008D795B"/>
    <w:rsid w:val="008F1E3F"/>
    <w:rsid w:val="0091014C"/>
    <w:rsid w:val="009437DD"/>
    <w:rsid w:val="00966642"/>
    <w:rsid w:val="00997468"/>
    <w:rsid w:val="009B315D"/>
    <w:rsid w:val="009B7B3E"/>
    <w:rsid w:val="009C6ACA"/>
    <w:rsid w:val="009D2134"/>
    <w:rsid w:val="009F443E"/>
    <w:rsid w:val="00A12330"/>
    <w:rsid w:val="00A52D0A"/>
    <w:rsid w:val="00A553F3"/>
    <w:rsid w:val="00A6202B"/>
    <w:rsid w:val="00A803A5"/>
    <w:rsid w:val="00AC24F3"/>
    <w:rsid w:val="00AE4AC7"/>
    <w:rsid w:val="00AE5E9E"/>
    <w:rsid w:val="00AF0379"/>
    <w:rsid w:val="00B80963"/>
    <w:rsid w:val="00BE6F04"/>
    <w:rsid w:val="00C15467"/>
    <w:rsid w:val="00C17424"/>
    <w:rsid w:val="00C705E0"/>
    <w:rsid w:val="00C70E87"/>
    <w:rsid w:val="00C85B2D"/>
    <w:rsid w:val="00C91417"/>
    <w:rsid w:val="00CC21FB"/>
    <w:rsid w:val="00CD25F6"/>
    <w:rsid w:val="00CF2CA9"/>
    <w:rsid w:val="00CF6DC1"/>
    <w:rsid w:val="00D05A02"/>
    <w:rsid w:val="00D32E1E"/>
    <w:rsid w:val="00D5319D"/>
    <w:rsid w:val="00D74ED0"/>
    <w:rsid w:val="00DE4A9E"/>
    <w:rsid w:val="00DE7B3A"/>
    <w:rsid w:val="00DF1E16"/>
    <w:rsid w:val="00E0771A"/>
    <w:rsid w:val="00E12950"/>
    <w:rsid w:val="00E227CF"/>
    <w:rsid w:val="00E37CDC"/>
    <w:rsid w:val="00E47C7E"/>
    <w:rsid w:val="00E64339"/>
    <w:rsid w:val="00E73ACE"/>
    <w:rsid w:val="00E832B6"/>
    <w:rsid w:val="00E846F3"/>
    <w:rsid w:val="00E95959"/>
    <w:rsid w:val="00EC51E8"/>
    <w:rsid w:val="00ED7569"/>
    <w:rsid w:val="00F0358D"/>
    <w:rsid w:val="00F040F8"/>
    <w:rsid w:val="00F46983"/>
    <w:rsid w:val="00F655E2"/>
    <w:rsid w:val="00FB171A"/>
    <w:rsid w:val="00FD24F8"/>
    <w:rsid w:val="00FD7565"/>
    <w:rsid w:val="00FE055E"/>
    <w:rsid w:val="00FE1CB6"/>
    <w:rsid w:val="00FF0C96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1A7A8"/>
  <w14:defaultImageDpi w14:val="300"/>
  <w15:docId w15:val="{7B101F8F-9424-4E58-8DD1-9BA2C13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B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B97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0B97"/>
  </w:style>
  <w:style w:type="paragraph" w:styleId="Footer">
    <w:name w:val="footer"/>
    <w:basedOn w:val="Normal"/>
    <w:link w:val="FooterChar"/>
    <w:uiPriority w:val="99"/>
    <w:unhideWhenUsed/>
    <w:rsid w:val="00520B97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0B97"/>
  </w:style>
  <w:style w:type="paragraph" w:styleId="BalloonText">
    <w:name w:val="Balloon Text"/>
    <w:basedOn w:val="Normal"/>
    <w:link w:val="BalloonTextChar"/>
    <w:uiPriority w:val="99"/>
    <w:semiHidden/>
    <w:unhideWhenUsed/>
    <w:rsid w:val="00520B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0B97"/>
    <w:rPr>
      <w:rFonts w:ascii="Lucida Grande" w:hAnsi="Lucida Grande" w:cs="Lucida Grande"/>
      <w:sz w:val="18"/>
      <w:szCs w:val="18"/>
    </w:rPr>
  </w:style>
  <w:style w:type="paragraph" w:customStyle="1" w:styleId="ENABLERCAPSHEADING">
    <w:name w:val="ENABLER CAPS HEADING"/>
    <w:basedOn w:val="Normal"/>
    <w:uiPriority w:val="99"/>
    <w:rsid w:val="00520B97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RotisSansExMi" w:eastAsia="MS Mincho" w:hAnsi="RotisSansExMi" w:cs="RotisSansExMi"/>
      <w:caps/>
      <w:color w:val="000000"/>
      <w:spacing w:val="10"/>
      <w:sz w:val="19"/>
      <w:szCs w:val="19"/>
      <w:lang w:val="en-GB"/>
    </w:rPr>
  </w:style>
  <w:style w:type="paragraph" w:styleId="ListParagraph">
    <w:name w:val="List Paragraph"/>
    <w:basedOn w:val="Normal"/>
    <w:uiPriority w:val="34"/>
    <w:qFormat/>
    <w:rsid w:val="00777ABF"/>
    <w:pPr>
      <w:ind w:left="720"/>
      <w:contextualSpacing/>
    </w:pPr>
  </w:style>
  <w:style w:type="paragraph" w:customStyle="1" w:styleId="Default">
    <w:name w:val="Default"/>
    <w:rsid w:val="00B809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9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C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C6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C6D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44C6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E6F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E6FDC"/>
    <w:pPr>
      <w:spacing w:before="100" w:beforeAutospacing="1" w:after="100" w:afterAutospacing="1"/>
    </w:pPr>
    <w:rPr>
      <w:lang w:eastAsia="en-NZ"/>
    </w:rPr>
  </w:style>
  <w:style w:type="character" w:styleId="Strong">
    <w:name w:val="Strong"/>
    <w:basedOn w:val="DefaultParagraphFont"/>
    <w:uiPriority w:val="22"/>
    <w:qFormat/>
    <w:rsid w:val="004E6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al@tpk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cn\Documents\CE\press%20release\Supporting%20M&#257;ori%20led%20development_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CA530-E467-4A12-A026-B8E8450F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Supporting Māori led development_v5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Puni Kokiri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Birch</dc:creator>
  <cp:lastModifiedBy>Nicky Birch</cp:lastModifiedBy>
  <cp:revision>2</cp:revision>
  <cp:lastPrinted>2017-06-26T21:28:00Z</cp:lastPrinted>
  <dcterms:created xsi:type="dcterms:W3CDTF">2018-03-18T19:46:00Z</dcterms:created>
  <dcterms:modified xsi:type="dcterms:W3CDTF">2018-03-18T19:46:00Z</dcterms:modified>
</cp:coreProperties>
</file>